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6285" w14:textId="675FD6BE" w:rsidR="000D7442" w:rsidRDefault="00F50FF6" w:rsidP="00F50FF6">
      <w:pPr>
        <w:pStyle w:val="berschrift1"/>
      </w:pPr>
      <w:r>
        <w:t xml:space="preserve">Antrag </w:t>
      </w:r>
      <w:r w:rsidR="001E0F57">
        <w:t xml:space="preserve">für </w:t>
      </w:r>
      <w:r>
        <w:t xml:space="preserve">die Finanzierung </w:t>
      </w:r>
      <w:r w:rsidR="00FD7533">
        <w:t>einer E-Tutorin/</w:t>
      </w:r>
      <w:r>
        <w:t>eines E-Tutor</w:t>
      </w:r>
      <w:r w:rsidR="00FD7533">
        <w:t>s</w:t>
      </w:r>
      <w:r>
        <w:t xml:space="preserve"> zur Unterstützung von Lehr-Lernprozessen mit digitalen Ressourcen</w:t>
      </w:r>
    </w:p>
    <w:p w14:paraId="08326ADA" w14:textId="77777777" w:rsidR="001E0F57" w:rsidRDefault="001E0F57" w:rsidP="001E0F57"/>
    <w:p w14:paraId="1139DB48" w14:textId="77777777" w:rsidR="001E0F57" w:rsidRDefault="001E0F57" w:rsidP="001E0F57">
      <w:r>
        <w:t xml:space="preserve">Sehr geehrte Damen und Herren, </w:t>
      </w:r>
    </w:p>
    <w:p w14:paraId="739E0177" w14:textId="77777777" w:rsidR="001E0F57" w:rsidRDefault="001E0F57" w:rsidP="00F50FF6">
      <w:r>
        <w:t xml:space="preserve">hiermit </w:t>
      </w:r>
      <w:r w:rsidR="00F50FF6">
        <w:t xml:space="preserve">stelle ich einen Antrag, um eine studentische Hilfskraft zur E-Tutorin/zum E-Tutor ausbilden zu lassen und in meiner Lehre einzubinden. </w:t>
      </w:r>
      <w:r>
        <w:t xml:space="preserve">Im Folgenden mache ich Angaben zu meiner Person und meiner Beschäftigung.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E0F57" w:rsidRPr="001E0F57" w14:paraId="28403C6D" w14:textId="77777777" w:rsidTr="009A0D6B">
        <w:tc>
          <w:tcPr>
            <w:tcW w:w="2689" w:type="dxa"/>
            <w:shd w:val="clear" w:color="auto" w:fill="E2EFD9" w:themeFill="accent6" w:themeFillTint="33"/>
          </w:tcPr>
          <w:p w14:paraId="0FAB27CC" w14:textId="77777777" w:rsidR="001E0F57" w:rsidRPr="001E0F57" w:rsidRDefault="001E0F57" w:rsidP="00255FE8">
            <w:pPr>
              <w:rPr>
                <w:b/>
              </w:rPr>
            </w:pPr>
            <w:r w:rsidRPr="001E0F57">
              <w:rPr>
                <w:b/>
              </w:rPr>
              <w:t xml:space="preserve">Zur Person: </w:t>
            </w:r>
          </w:p>
        </w:tc>
        <w:tc>
          <w:tcPr>
            <w:tcW w:w="6373" w:type="dxa"/>
            <w:shd w:val="clear" w:color="auto" w:fill="E2EFD9" w:themeFill="accent6" w:themeFillTint="33"/>
          </w:tcPr>
          <w:p w14:paraId="34227070" w14:textId="77777777" w:rsidR="001E0F57" w:rsidRPr="001E0F57" w:rsidRDefault="001E0F57" w:rsidP="00255FE8"/>
        </w:tc>
      </w:tr>
      <w:tr w:rsidR="001E0F57" w:rsidRPr="001E0F57" w14:paraId="6C3CE46B" w14:textId="77777777" w:rsidTr="009A0D6B">
        <w:tc>
          <w:tcPr>
            <w:tcW w:w="2689" w:type="dxa"/>
          </w:tcPr>
          <w:p w14:paraId="435ADCDE" w14:textId="77777777" w:rsidR="001E0F57" w:rsidRPr="001E0F57" w:rsidRDefault="001E0F57" w:rsidP="00255FE8">
            <w:r w:rsidRPr="001E0F57">
              <w:t xml:space="preserve">Titel, Vorname, Name: </w:t>
            </w:r>
          </w:p>
        </w:tc>
        <w:tc>
          <w:tcPr>
            <w:tcW w:w="6373" w:type="dxa"/>
          </w:tcPr>
          <w:p w14:paraId="0FD7FE21" w14:textId="77777777" w:rsidR="001E0F57" w:rsidRPr="001E0F57" w:rsidRDefault="001E0F57" w:rsidP="00255FE8"/>
        </w:tc>
      </w:tr>
      <w:tr w:rsidR="001E0F57" w:rsidRPr="001E0F57" w14:paraId="7C6259F0" w14:textId="77777777" w:rsidTr="009A0D6B">
        <w:tc>
          <w:tcPr>
            <w:tcW w:w="2689" w:type="dxa"/>
          </w:tcPr>
          <w:p w14:paraId="7713D20E" w14:textId="77777777" w:rsidR="001E0F57" w:rsidRPr="001E0F57" w:rsidRDefault="001E0F57" w:rsidP="00255FE8">
            <w:r w:rsidRPr="001E0F57">
              <w:t>Lehrstuhl/Institution:</w:t>
            </w:r>
          </w:p>
        </w:tc>
        <w:tc>
          <w:tcPr>
            <w:tcW w:w="6373" w:type="dxa"/>
          </w:tcPr>
          <w:p w14:paraId="4E6E6696" w14:textId="77777777" w:rsidR="001E0F57" w:rsidRPr="001E0F57" w:rsidRDefault="001E0F57" w:rsidP="00255FE8"/>
        </w:tc>
      </w:tr>
      <w:tr w:rsidR="001E0F57" w:rsidRPr="001E0F57" w14:paraId="379D384B" w14:textId="77777777" w:rsidTr="009A0D6B">
        <w:tc>
          <w:tcPr>
            <w:tcW w:w="2689" w:type="dxa"/>
          </w:tcPr>
          <w:p w14:paraId="64213709" w14:textId="77777777" w:rsidR="001E0F57" w:rsidRPr="001E0F57" w:rsidRDefault="001E0F57" w:rsidP="00255FE8">
            <w:r>
              <w:t>Position am LS/Institution:</w:t>
            </w:r>
          </w:p>
        </w:tc>
        <w:tc>
          <w:tcPr>
            <w:tcW w:w="6373" w:type="dxa"/>
          </w:tcPr>
          <w:p w14:paraId="69492F01" w14:textId="77777777" w:rsidR="001E0F57" w:rsidRPr="001E0F57" w:rsidRDefault="001E0F57" w:rsidP="00255FE8"/>
        </w:tc>
      </w:tr>
      <w:tr w:rsidR="001E0F57" w:rsidRPr="001E0F57" w14:paraId="47AA4FFC" w14:textId="77777777" w:rsidTr="009A0D6B">
        <w:tc>
          <w:tcPr>
            <w:tcW w:w="2689" w:type="dxa"/>
          </w:tcPr>
          <w:p w14:paraId="2585638C" w14:textId="77777777" w:rsidR="001E0F57" w:rsidRDefault="001E0F57" w:rsidP="00255FE8">
            <w:r>
              <w:t>Schwerpunkt in Forschung:</w:t>
            </w:r>
          </w:p>
        </w:tc>
        <w:tc>
          <w:tcPr>
            <w:tcW w:w="6373" w:type="dxa"/>
          </w:tcPr>
          <w:p w14:paraId="0948C495" w14:textId="77777777" w:rsidR="001E0F57" w:rsidRPr="001E0F57" w:rsidRDefault="001E0F57" w:rsidP="00255FE8"/>
        </w:tc>
      </w:tr>
      <w:tr w:rsidR="001E0F57" w:rsidRPr="001E0F57" w14:paraId="20E7B4DB" w14:textId="77777777" w:rsidTr="009A0D6B">
        <w:tc>
          <w:tcPr>
            <w:tcW w:w="2689" w:type="dxa"/>
          </w:tcPr>
          <w:p w14:paraId="6BCB57CD" w14:textId="77777777" w:rsidR="001E0F57" w:rsidRDefault="001E0F57" w:rsidP="00255FE8">
            <w:r>
              <w:t xml:space="preserve">Schwerpunkt in Lehre: </w:t>
            </w:r>
          </w:p>
        </w:tc>
        <w:tc>
          <w:tcPr>
            <w:tcW w:w="6373" w:type="dxa"/>
          </w:tcPr>
          <w:p w14:paraId="72F44AD5" w14:textId="77777777" w:rsidR="001E0F57" w:rsidRPr="001E0F57" w:rsidRDefault="001E0F57" w:rsidP="00255FE8"/>
        </w:tc>
      </w:tr>
    </w:tbl>
    <w:p w14:paraId="7412098D" w14:textId="77777777" w:rsidR="001E0F57" w:rsidRDefault="001E0F57" w:rsidP="001E0F57"/>
    <w:p w14:paraId="730557D0" w14:textId="77777777" w:rsidR="001E0F57" w:rsidRDefault="00F50FF6" w:rsidP="001E0F57">
      <w:r>
        <w:t>Die studentische Hilfskraft soll als E-</w:t>
      </w:r>
      <w:proofErr w:type="spellStart"/>
      <w:r>
        <w:t>TutorIn</w:t>
      </w:r>
      <w:proofErr w:type="spellEnd"/>
      <w:r>
        <w:t xml:space="preserve"> in dieser </w:t>
      </w:r>
      <w:r w:rsidR="001E0F57">
        <w:t>Lehrveranstaltung eingesetzt</w:t>
      </w:r>
      <w:r>
        <w:t xml:space="preserve"> werden</w:t>
      </w:r>
      <w:r w:rsidR="001E0F57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62578" w:rsidRPr="001E0F57" w14:paraId="2E60C8DA" w14:textId="77777777" w:rsidTr="009A0D6B">
        <w:tc>
          <w:tcPr>
            <w:tcW w:w="9062" w:type="dxa"/>
            <w:gridSpan w:val="2"/>
            <w:shd w:val="clear" w:color="auto" w:fill="E2EFD9" w:themeFill="accent6" w:themeFillTint="33"/>
          </w:tcPr>
          <w:p w14:paraId="2F06AE7D" w14:textId="77777777" w:rsidR="00962578" w:rsidRPr="001E0F57" w:rsidRDefault="00962578" w:rsidP="008766B8">
            <w:r>
              <w:rPr>
                <w:b/>
              </w:rPr>
              <w:t>Zur Veranstaltung</w:t>
            </w:r>
          </w:p>
        </w:tc>
      </w:tr>
      <w:tr w:rsidR="001E0F57" w:rsidRPr="001E0F57" w14:paraId="79112D5C" w14:textId="77777777" w:rsidTr="009A0D6B">
        <w:tc>
          <w:tcPr>
            <w:tcW w:w="2689" w:type="dxa"/>
          </w:tcPr>
          <w:p w14:paraId="52062C0F" w14:textId="77777777" w:rsidR="001E0F57" w:rsidRPr="001E0F57" w:rsidRDefault="001E0F57" w:rsidP="008766B8">
            <w:r>
              <w:t>Titel:</w:t>
            </w:r>
          </w:p>
        </w:tc>
        <w:tc>
          <w:tcPr>
            <w:tcW w:w="6373" w:type="dxa"/>
          </w:tcPr>
          <w:p w14:paraId="51D5259F" w14:textId="77777777" w:rsidR="001E0F57" w:rsidRPr="001E0F57" w:rsidRDefault="001E0F57" w:rsidP="008766B8"/>
        </w:tc>
      </w:tr>
      <w:tr w:rsidR="001E0F57" w:rsidRPr="001E0F57" w14:paraId="0E15BC6D" w14:textId="77777777" w:rsidTr="009A0D6B">
        <w:tc>
          <w:tcPr>
            <w:tcW w:w="2689" w:type="dxa"/>
          </w:tcPr>
          <w:p w14:paraId="23061224" w14:textId="77777777" w:rsidR="001E0F57" w:rsidRPr="001E0F57" w:rsidRDefault="001E0F57" w:rsidP="008766B8">
            <w:r>
              <w:t>SWS:</w:t>
            </w:r>
          </w:p>
        </w:tc>
        <w:tc>
          <w:tcPr>
            <w:tcW w:w="6373" w:type="dxa"/>
          </w:tcPr>
          <w:p w14:paraId="3AF2C253" w14:textId="77777777" w:rsidR="001E0F57" w:rsidRPr="001E0F57" w:rsidRDefault="001E0F57" w:rsidP="008766B8"/>
        </w:tc>
      </w:tr>
      <w:tr w:rsidR="001E0F57" w:rsidRPr="001E0F57" w14:paraId="42F6DB15" w14:textId="77777777" w:rsidTr="009A0D6B">
        <w:tc>
          <w:tcPr>
            <w:tcW w:w="2689" w:type="dxa"/>
          </w:tcPr>
          <w:p w14:paraId="72EA6601" w14:textId="77777777" w:rsidR="001E0F57" w:rsidRPr="001E0F57" w:rsidRDefault="001E0F57" w:rsidP="008766B8">
            <w:r>
              <w:t>Termine und Uhrzeiten</w:t>
            </w:r>
          </w:p>
        </w:tc>
        <w:tc>
          <w:tcPr>
            <w:tcW w:w="6373" w:type="dxa"/>
          </w:tcPr>
          <w:p w14:paraId="25582E59" w14:textId="77777777" w:rsidR="001E0F57" w:rsidRPr="001E0F57" w:rsidRDefault="001E0F57" w:rsidP="008766B8"/>
        </w:tc>
      </w:tr>
      <w:tr w:rsidR="001E0F57" w:rsidRPr="001E0F57" w14:paraId="66F7BC73" w14:textId="77777777" w:rsidTr="009A0D6B">
        <w:tc>
          <w:tcPr>
            <w:tcW w:w="2689" w:type="dxa"/>
          </w:tcPr>
          <w:p w14:paraId="133F8ACD" w14:textId="77777777" w:rsidR="001E0F57" w:rsidRDefault="001E0F57" w:rsidP="008766B8">
            <w:r>
              <w:t>Raum/Räume:</w:t>
            </w:r>
          </w:p>
        </w:tc>
        <w:tc>
          <w:tcPr>
            <w:tcW w:w="6373" w:type="dxa"/>
          </w:tcPr>
          <w:p w14:paraId="07BC899B" w14:textId="77777777" w:rsidR="001E0F57" w:rsidRPr="001E0F57" w:rsidRDefault="001E0F57" w:rsidP="008766B8"/>
        </w:tc>
      </w:tr>
      <w:tr w:rsidR="001E0F57" w:rsidRPr="001E0F57" w14:paraId="4DD02BAF" w14:textId="77777777" w:rsidTr="009A0D6B">
        <w:tc>
          <w:tcPr>
            <w:tcW w:w="2689" w:type="dxa"/>
          </w:tcPr>
          <w:p w14:paraId="49056A02" w14:textId="77777777" w:rsidR="001E0F57" w:rsidRDefault="001E0F57" w:rsidP="001E0F57">
            <w:r>
              <w:t>Anzahl Studierende:</w:t>
            </w:r>
          </w:p>
        </w:tc>
        <w:tc>
          <w:tcPr>
            <w:tcW w:w="6373" w:type="dxa"/>
          </w:tcPr>
          <w:p w14:paraId="6FC0AD95" w14:textId="77777777" w:rsidR="001E0F57" w:rsidRPr="001E0F57" w:rsidRDefault="001E0F57" w:rsidP="00F50FF6">
            <w:r>
              <w:t xml:space="preserve">Es </w:t>
            </w:r>
            <w:r w:rsidR="00F50FF6">
              <w:t>werden voraussichtlich</w:t>
            </w:r>
            <w:r>
              <w:t xml:space="preserve"> </w:t>
            </w:r>
            <w:r w:rsidR="00F50FF6">
              <w:t>_____</w:t>
            </w:r>
            <w:r>
              <w:t xml:space="preserve"> Studierende regelmäßig anwesend</w:t>
            </w:r>
            <w:r w:rsidR="00F50FF6">
              <w:t xml:space="preserve"> sein</w:t>
            </w:r>
            <w:r>
              <w:t>.</w:t>
            </w:r>
          </w:p>
        </w:tc>
      </w:tr>
      <w:tr w:rsidR="001E0F57" w:rsidRPr="001E0F57" w14:paraId="7D6F0BB0" w14:textId="77777777" w:rsidTr="009A0D6B">
        <w:tc>
          <w:tcPr>
            <w:tcW w:w="2689" w:type="dxa"/>
          </w:tcPr>
          <w:p w14:paraId="4628AA79" w14:textId="77777777" w:rsidR="001E0F57" w:rsidRDefault="001E0F57" w:rsidP="001E0F57">
            <w:r>
              <w:t>Modulbeschreibung der Veranstaltung:</w:t>
            </w:r>
          </w:p>
        </w:tc>
        <w:tc>
          <w:tcPr>
            <w:tcW w:w="6373" w:type="dxa"/>
          </w:tcPr>
          <w:p w14:paraId="2120ABE4" w14:textId="77777777" w:rsidR="001E0F57" w:rsidRPr="00F50FF6" w:rsidRDefault="001E0F57" w:rsidP="001E0F57">
            <w:pPr>
              <w:rPr>
                <w:i/>
              </w:rPr>
            </w:pPr>
            <w:r w:rsidRPr="00F50FF6">
              <w:rPr>
                <w:i/>
              </w:rPr>
              <w:t>(Sie können die Modulbeschreibung hier hineinkopieren)</w:t>
            </w:r>
          </w:p>
        </w:tc>
      </w:tr>
      <w:tr w:rsidR="001E0F57" w:rsidRPr="001E0F57" w14:paraId="67C904CB" w14:textId="77777777" w:rsidTr="009A0D6B">
        <w:tc>
          <w:tcPr>
            <w:tcW w:w="2689" w:type="dxa"/>
          </w:tcPr>
          <w:p w14:paraId="2820522E" w14:textId="77777777" w:rsidR="001E0F57" w:rsidRDefault="001E0F57" w:rsidP="001E0F57">
            <w:r>
              <w:t>Lernziele und angestrebter Kompetenzerwerb:</w:t>
            </w:r>
          </w:p>
        </w:tc>
        <w:tc>
          <w:tcPr>
            <w:tcW w:w="6373" w:type="dxa"/>
          </w:tcPr>
          <w:p w14:paraId="7AFD7045" w14:textId="77777777" w:rsidR="001E0F57" w:rsidRPr="00F50FF6" w:rsidRDefault="001E0F57" w:rsidP="001E0F57">
            <w:pPr>
              <w:rPr>
                <w:i/>
              </w:rPr>
            </w:pPr>
            <w:r w:rsidRPr="00F50FF6">
              <w:rPr>
                <w:i/>
              </w:rPr>
              <w:t>(Sie können die Lernziele der Veranstaltung hier hineinkopieren)</w:t>
            </w:r>
          </w:p>
        </w:tc>
      </w:tr>
    </w:tbl>
    <w:p w14:paraId="25C9D828" w14:textId="77777777" w:rsidR="001E0F57" w:rsidRDefault="001E0F57" w:rsidP="001E0F57"/>
    <w:p w14:paraId="4B764C66" w14:textId="0F1A6DC5" w:rsidR="001E0F57" w:rsidRDefault="001E0F57" w:rsidP="001E0F57">
      <w:r>
        <w:t xml:space="preserve">Hier </w:t>
      </w:r>
      <w:r w:rsidR="00F11635">
        <w:t>beschreibe</w:t>
      </w:r>
      <w:r>
        <w:t xml:space="preserve"> ich</w:t>
      </w:r>
      <w:r w:rsidR="00F50FF6">
        <w:t xml:space="preserve">, </w:t>
      </w:r>
      <w:r w:rsidR="00F11635">
        <w:t xml:space="preserve">wie ich </w:t>
      </w:r>
      <w:r w:rsidR="00F50FF6">
        <w:t xml:space="preserve">meine Lehrveranstaltung </w:t>
      </w:r>
      <w:r>
        <w:t xml:space="preserve">mit digitalen Ressourcen </w:t>
      </w:r>
      <w:r w:rsidR="00F11635">
        <w:t>ergänzen möchte, b</w:t>
      </w:r>
      <w:r w:rsidR="00837AD7">
        <w:t xml:space="preserve">zw. welche Vorstellungen über/Erwartungen an den Einsatz von Lehr-Lernressourcen ich habe.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2578" w:rsidRPr="001E0F57" w14:paraId="6C5CDE42" w14:textId="77777777" w:rsidTr="009A0D6B">
        <w:tc>
          <w:tcPr>
            <w:tcW w:w="9062" w:type="dxa"/>
            <w:shd w:val="clear" w:color="auto" w:fill="E2EFD9" w:themeFill="accent6" w:themeFillTint="33"/>
          </w:tcPr>
          <w:p w14:paraId="145DC50A" w14:textId="77777777" w:rsidR="00962578" w:rsidRPr="001E0F57" w:rsidRDefault="00F50FF6" w:rsidP="008766B8">
            <w:r>
              <w:rPr>
                <w:b/>
              </w:rPr>
              <w:t xml:space="preserve">Zur digital unterstützen Lehrveranstaltung: </w:t>
            </w:r>
          </w:p>
        </w:tc>
      </w:tr>
      <w:tr w:rsidR="0059484C" w:rsidRPr="001E0F57" w14:paraId="1A558EC7" w14:textId="77777777" w:rsidTr="009A0D6B">
        <w:tc>
          <w:tcPr>
            <w:tcW w:w="9062" w:type="dxa"/>
          </w:tcPr>
          <w:p w14:paraId="41C76AB6" w14:textId="77777777" w:rsidR="0059484C" w:rsidRPr="0059484C" w:rsidRDefault="00F50FF6" w:rsidP="0059484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59484C">
              <w:rPr>
                <w:i/>
              </w:rPr>
              <w:t>(Bitte verwenden Sie zur Beschreibung höchstens 2500 Zeichen mit Leerzeichen).</w:t>
            </w:r>
          </w:p>
        </w:tc>
      </w:tr>
      <w:tr w:rsidR="0059484C" w:rsidRPr="001E0F57" w14:paraId="24AFBC42" w14:textId="77777777" w:rsidTr="009A0D6B">
        <w:trPr>
          <w:trHeight w:val="2865"/>
        </w:trPr>
        <w:tc>
          <w:tcPr>
            <w:tcW w:w="9062" w:type="dxa"/>
          </w:tcPr>
          <w:p w14:paraId="5F5326C8" w14:textId="77777777" w:rsidR="0059484C" w:rsidRDefault="0059484C" w:rsidP="008766B8"/>
          <w:p w14:paraId="1403B33B" w14:textId="77777777" w:rsidR="0059484C" w:rsidRDefault="0059484C" w:rsidP="008766B8"/>
          <w:p w14:paraId="6CFF997A" w14:textId="77777777" w:rsidR="0059484C" w:rsidRPr="001E0F57" w:rsidRDefault="0059484C" w:rsidP="008766B8"/>
        </w:tc>
      </w:tr>
    </w:tbl>
    <w:p w14:paraId="04D5E8DA" w14:textId="77777777" w:rsidR="001E0F57" w:rsidRDefault="001E0F57" w:rsidP="00D96D34"/>
    <w:p w14:paraId="1D52A181" w14:textId="1A5FE1F3" w:rsidR="00F50FF6" w:rsidRDefault="00F50FF6" w:rsidP="00D96D34">
      <w:r>
        <w:t>Ich benötige zur Unterstützung meiner Lehrveranstaltung eine Hilfskraft</w:t>
      </w:r>
      <w:r w:rsidR="009A0D6B">
        <w:t xml:space="preserve"> als E-</w:t>
      </w:r>
      <w:proofErr w:type="spellStart"/>
      <w:r w:rsidR="009A0D6B">
        <w:t>TutorIn</w:t>
      </w:r>
      <w:proofErr w:type="spellEnd"/>
      <w:r>
        <w:t xml:space="preserve">, die konkret diese Aufgaben bekommen wird: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0FF6" w:rsidRPr="001E0F57" w14:paraId="5E1FDB77" w14:textId="77777777" w:rsidTr="009A0D6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0A8F15" w14:textId="77777777" w:rsidR="00F50FF6" w:rsidRPr="001E0F57" w:rsidRDefault="00F50FF6" w:rsidP="00F50FF6">
            <w:r>
              <w:rPr>
                <w:b/>
              </w:rPr>
              <w:lastRenderedPageBreak/>
              <w:t xml:space="preserve">Zum Einsatz der E-Tutorin/des E-Tutors: </w:t>
            </w:r>
          </w:p>
        </w:tc>
      </w:tr>
      <w:tr w:rsidR="00F50FF6" w:rsidRPr="001E0F57" w14:paraId="540388A8" w14:textId="77777777" w:rsidTr="009A0D6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3EF9" w14:textId="77777777" w:rsidR="00F50FF6" w:rsidRPr="0059484C" w:rsidRDefault="00F50FF6" w:rsidP="004F4DEC">
            <w:pPr>
              <w:rPr>
                <w:i/>
              </w:rPr>
            </w:pPr>
            <w:r>
              <w:rPr>
                <w:i/>
              </w:rPr>
              <w:t xml:space="preserve"> (Bitte verwenden Sie zur Beschreibung höchstens 2500 Zeichen mit Leerzeichen).</w:t>
            </w:r>
          </w:p>
        </w:tc>
      </w:tr>
      <w:tr w:rsidR="00F50FF6" w:rsidRPr="001E0F57" w14:paraId="5068C68C" w14:textId="77777777" w:rsidTr="009A0D6B">
        <w:trPr>
          <w:trHeight w:val="286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9B2" w14:textId="77777777" w:rsidR="00F50FF6" w:rsidRDefault="00F50FF6" w:rsidP="004F4DEC"/>
          <w:p w14:paraId="2B154463" w14:textId="77777777" w:rsidR="00F50FF6" w:rsidRDefault="00F50FF6" w:rsidP="004F4DEC"/>
          <w:p w14:paraId="69ED51D2" w14:textId="77777777" w:rsidR="00F50FF6" w:rsidRPr="001E0F57" w:rsidRDefault="00F50FF6" w:rsidP="004F4DEC"/>
        </w:tc>
      </w:tr>
      <w:tr w:rsidR="00F50FF6" w:rsidRPr="001E0F57" w14:paraId="3107EDF6" w14:textId="77777777" w:rsidTr="009A0D6B">
        <w:trPr>
          <w:trHeight w:val="865"/>
        </w:trPr>
        <w:tc>
          <w:tcPr>
            <w:tcW w:w="9062" w:type="dxa"/>
            <w:tcBorders>
              <w:top w:val="single" w:sz="4" w:space="0" w:color="auto"/>
            </w:tcBorders>
          </w:tcPr>
          <w:p w14:paraId="5E95B9DB" w14:textId="77777777" w:rsidR="00F50FF6" w:rsidRDefault="00F50FF6" w:rsidP="00F50FF6">
            <w:r>
              <w:t xml:space="preserve">Ich plane die studentische Hilfskraft für den Zeitraum von ______ Monaten einzusetzen. </w:t>
            </w:r>
          </w:p>
        </w:tc>
      </w:tr>
    </w:tbl>
    <w:p w14:paraId="1840C352" w14:textId="77777777" w:rsidR="00F50FF6" w:rsidRDefault="00F50FF6" w:rsidP="00D96D34"/>
    <w:p w14:paraId="0791E92C" w14:textId="77777777" w:rsidR="00F50FF6" w:rsidRDefault="00F50FF6" w:rsidP="00D96D3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FF6" w:rsidRPr="001E0F57" w14:paraId="5283D1C2" w14:textId="77777777" w:rsidTr="009A0D6B">
        <w:tc>
          <w:tcPr>
            <w:tcW w:w="9062" w:type="dxa"/>
            <w:shd w:val="clear" w:color="auto" w:fill="E2EFD9" w:themeFill="accent6" w:themeFillTint="33"/>
          </w:tcPr>
          <w:p w14:paraId="03AB024C" w14:textId="77777777" w:rsidR="00F50FF6" w:rsidRPr="001E0F57" w:rsidRDefault="00F50FF6" w:rsidP="004F4DEC">
            <w:r>
              <w:rPr>
                <w:b/>
              </w:rPr>
              <w:t xml:space="preserve">Ggf. weitere Anmerkungen: </w:t>
            </w:r>
          </w:p>
        </w:tc>
      </w:tr>
      <w:tr w:rsidR="00F50FF6" w:rsidRPr="001E0F57" w14:paraId="00796DFC" w14:textId="77777777" w:rsidTr="009A0D6B">
        <w:trPr>
          <w:trHeight w:val="2865"/>
        </w:trPr>
        <w:tc>
          <w:tcPr>
            <w:tcW w:w="9062" w:type="dxa"/>
          </w:tcPr>
          <w:p w14:paraId="2612E981" w14:textId="77777777" w:rsidR="00F50FF6" w:rsidRDefault="00F50FF6" w:rsidP="004F4DEC"/>
          <w:p w14:paraId="3E94AE2A" w14:textId="77777777" w:rsidR="00F50FF6" w:rsidRDefault="00F50FF6" w:rsidP="004F4DEC"/>
          <w:p w14:paraId="68EA52DA" w14:textId="77777777" w:rsidR="00F50FF6" w:rsidRPr="001E0F57" w:rsidRDefault="00F50FF6" w:rsidP="004F4DEC"/>
        </w:tc>
      </w:tr>
    </w:tbl>
    <w:p w14:paraId="4D7D0887" w14:textId="77777777" w:rsidR="00F50FF6" w:rsidRDefault="00F50FF6" w:rsidP="00D96D34"/>
    <w:p w14:paraId="349F922F" w14:textId="77777777" w:rsidR="00D15EFF" w:rsidRPr="00134627" w:rsidRDefault="00D15EFF" w:rsidP="00D15EFF">
      <w:pPr>
        <w:rPr>
          <w:b/>
        </w:rPr>
      </w:pPr>
      <w:r w:rsidRPr="00134627">
        <w:rPr>
          <w:b/>
        </w:rPr>
        <w:t>Dokumente zum Download</w:t>
      </w:r>
    </w:p>
    <w:p w14:paraId="06E582F2" w14:textId="182E21BB" w:rsidR="00D15EFF" w:rsidRPr="001E0F57" w:rsidRDefault="00EC6F68" w:rsidP="00D96D34">
      <w:pPr>
        <w:pStyle w:val="Listenabsatz"/>
        <w:numPr>
          <w:ilvl w:val="0"/>
          <w:numId w:val="2"/>
        </w:numPr>
      </w:pPr>
      <w:r w:rsidRPr="00B92C2B">
        <w:t xml:space="preserve">Informationen zum </w:t>
      </w:r>
      <w:hyperlink r:id="rId6" w:history="1">
        <w:r w:rsidR="00D15EFF" w:rsidRPr="0051655C">
          <w:rPr>
            <w:rStyle w:val="Hyperlink"/>
          </w:rPr>
          <w:t xml:space="preserve">Curriculum </w:t>
        </w:r>
        <w:r w:rsidR="00FD7533">
          <w:rPr>
            <w:rStyle w:val="Hyperlink"/>
          </w:rPr>
          <w:t xml:space="preserve">sowie zum Bewerbungsprozess im Rahmen </w:t>
        </w:r>
        <w:proofErr w:type="gramStart"/>
        <w:r w:rsidR="00FD7533">
          <w:rPr>
            <w:rStyle w:val="Hyperlink"/>
          </w:rPr>
          <w:t>des Angebot</w:t>
        </w:r>
        <w:proofErr w:type="gramEnd"/>
        <w:r w:rsidR="00FD7533">
          <w:rPr>
            <w:rStyle w:val="Hyperlink"/>
          </w:rPr>
          <w:t xml:space="preserve"> der </w:t>
        </w:r>
        <w:r w:rsidR="00D15EFF" w:rsidRPr="0051655C">
          <w:rPr>
            <w:rStyle w:val="Hyperlink"/>
          </w:rPr>
          <w:t>Aus</w:t>
        </w:r>
        <w:r w:rsidR="00D15EFF" w:rsidRPr="0051655C">
          <w:rPr>
            <w:rStyle w:val="Hyperlink"/>
          </w:rPr>
          <w:t>b</w:t>
        </w:r>
        <w:r w:rsidR="00D15EFF" w:rsidRPr="0051655C">
          <w:rPr>
            <w:rStyle w:val="Hyperlink"/>
          </w:rPr>
          <w:t xml:space="preserve">ildung </w:t>
        </w:r>
        <w:r w:rsidRPr="0051655C">
          <w:rPr>
            <w:rStyle w:val="Hyperlink"/>
          </w:rPr>
          <w:t xml:space="preserve">von </w:t>
        </w:r>
        <w:r w:rsidR="00B92C2B" w:rsidRPr="0051655C">
          <w:rPr>
            <w:rStyle w:val="Hyperlink"/>
          </w:rPr>
          <w:t>E-TutorInnen</w:t>
        </w:r>
      </w:hyperlink>
    </w:p>
    <w:sectPr w:rsidR="00D15EFF" w:rsidRPr="001E0F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75205"/>
    <w:multiLevelType w:val="hybridMultilevel"/>
    <w:tmpl w:val="3880CE8A"/>
    <w:lvl w:ilvl="0" w:tplc="F89E4DE8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24CDC"/>
    <w:multiLevelType w:val="hybridMultilevel"/>
    <w:tmpl w:val="6866889E"/>
    <w:lvl w:ilvl="0" w:tplc="351CC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04011">
    <w:abstractNumId w:val="0"/>
  </w:num>
  <w:num w:numId="2" w16cid:durableId="955795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DE"/>
    <w:rsid w:val="00056548"/>
    <w:rsid w:val="000D7442"/>
    <w:rsid w:val="001E0F57"/>
    <w:rsid w:val="00492D8A"/>
    <w:rsid w:val="0051655C"/>
    <w:rsid w:val="0059484C"/>
    <w:rsid w:val="005C2327"/>
    <w:rsid w:val="007E44EC"/>
    <w:rsid w:val="00837AD7"/>
    <w:rsid w:val="00962578"/>
    <w:rsid w:val="009A0D6B"/>
    <w:rsid w:val="00B92C2B"/>
    <w:rsid w:val="00B93ADE"/>
    <w:rsid w:val="00D15EFF"/>
    <w:rsid w:val="00D96D34"/>
    <w:rsid w:val="00EC6F68"/>
    <w:rsid w:val="00F11635"/>
    <w:rsid w:val="00F50FF6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0A68"/>
  <w15:chartTrackingRefBased/>
  <w15:docId w15:val="{1C36A07B-80F3-4353-8AE7-FEFC0F20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0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E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84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7A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7A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7A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7A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7AD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15EFF"/>
    <w:pPr>
      <w:numPr>
        <w:numId w:val="1"/>
      </w:numPr>
      <w:spacing w:after="0" w:line="240" w:lineRule="auto"/>
      <w:contextualSpacing/>
    </w:pPr>
    <w:rPr>
      <w:rFonts w:ascii="Myriad Pro" w:eastAsia="Calibri" w:hAnsi="Myriad Pro" w:cs="Times New Roman"/>
      <w:color w:val="48535B"/>
    </w:rPr>
  </w:style>
  <w:style w:type="character" w:styleId="Hyperlink">
    <w:name w:val="Hyperlink"/>
    <w:basedOn w:val="Absatz-Standardschriftart"/>
    <w:uiPriority w:val="99"/>
    <w:unhideWhenUsed/>
    <w:rsid w:val="00D15EFF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51655C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FD75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hl.uni-bayreuth.de/pool/dokumente/digitaleressourcen/E-TutorInnen_Curriculum_FBZH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Benutzerdefinierte%20Office-Vorlagen\Vorlage%20f&#252;r%20Bewerbun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97C1-309C-4B15-9E78-EE1C8D34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C:\Users\Paul\Documents\Benutzerdefinierte Office-Vorlagen\Vorlage für Bewerbungen.dotx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Dölle</dc:creator>
  <cp:keywords/>
  <dc:description/>
  <cp:lastModifiedBy>Dölle, Paul</cp:lastModifiedBy>
  <cp:revision>2</cp:revision>
  <dcterms:created xsi:type="dcterms:W3CDTF">2024-01-22T16:32:00Z</dcterms:created>
  <dcterms:modified xsi:type="dcterms:W3CDTF">2024-01-22T16:32:00Z</dcterms:modified>
</cp:coreProperties>
</file>