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285" w14:textId="0115A644" w:rsidR="000D7442" w:rsidRDefault="00F50FF6" w:rsidP="00F50FF6">
      <w:pPr>
        <w:pStyle w:val="berschrift1"/>
      </w:pPr>
      <w:r>
        <w:t xml:space="preserve">Antrag </w:t>
      </w:r>
      <w:r w:rsidR="001E0F57">
        <w:t xml:space="preserve">für </w:t>
      </w:r>
      <w:r w:rsidR="003714DC">
        <w:t>die Finanzierung</w:t>
      </w:r>
      <w:r w:rsidR="00BC5DBD">
        <w:t xml:space="preserve"> und Ausbildung</w:t>
      </w:r>
      <w:r w:rsidR="003714DC">
        <w:t xml:space="preserve"> eines </w:t>
      </w:r>
      <w:r w:rsidR="00BC5DBD">
        <w:t>XR</w:t>
      </w:r>
      <w:r w:rsidR="003714DC">
        <w:t>-Tutors</w:t>
      </w:r>
      <w:r>
        <w:t xml:space="preserve"> </w:t>
      </w:r>
      <w:r w:rsidR="003714DC">
        <w:t xml:space="preserve">(m/w/d) </w:t>
      </w:r>
      <w:r w:rsidR="001153DE">
        <w:t xml:space="preserve">zur </w:t>
      </w:r>
      <w:r w:rsidR="00BC5DBD">
        <w:t xml:space="preserve">Förderung des Lernprozesses durch neue Visualisierungen </w:t>
      </w:r>
    </w:p>
    <w:p w14:paraId="08326ADA" w14:textId="77777777" w:rsidR="001E0F57" w:rsidRDefault="001E0F57" w:rsidP="001E0F57"/>
    <w:p w14:paraId="1139DB48" w14:textId="77777777" w:rsidR="001E0F57" w:rsidRDefault="001E0F57" w:rsidP="001E0F57">
      <w:r>
        <w:t xml:space="preserve">Sehr geehrte Damen und Herren, </w:t>
      </w:r>
    </w:p>
    <w:p w14:paraId="739E0177" w14:textId="0358AEFA" w:rsidR="001E0F57" w:rsidRDefault="001E0F57" w:rsidP="00F50FF6">
      <w:r>
        <w:t xml:space="preserve">hiermit </w:t>
      </w:r>
      <w:r w:rsidR="00F50FF6">
        <w:t xml:space="preserve">stelle ich einen Antrag, um eine studentische Hilfskraft zur </w:t>
      </w:r>
      <w:r w:rsidR="00BC5DBD">
        <w:t>XR</w:t>
      </w:r>
      <w:r w:rsidR="00F50FF6">
        <w:t xml:space="preserve">-Tutorin/zum </w:t>
      </w:r>
      <w:r w:rsidR="00BC5DBD">
        <w:t>XR</w:t>
      </w:r>
      <w:r w:rsidR="00F50FF6">
        <w:t xml:space="preserve">-Tutor ausbilden zu lassen und in meiner Lehre einzubinden. </w:t>
      </w:r>
      <w:r>
        <w:t xml:space="preserve">Im Folgenden mache ich Angaben zu meiner Person und meiner Beschäftigung.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0F57" w:rsidRPr="001E0F57" w14:paraId="28403C6D" w14:textId="77777777" w:rsidTr="00BC5DBD">
        <w:tc>
          <w:tcPr>
            <w:tcW w:w="2689" w:type="dxa"/>
            <w:shd w:val="clear" w:color="auto" w:fill="D9E2F3" w:themeFill="accent5" w:themeFillTint="33"/>
          </w:tcPr>
          <w:p w14:paraId="0FAB27CC" w14:textId="77777777" w:rsidR="001E0F57" w:rsidRPr="001E0F57" w:rsidRDefault="001E0F57" w:rsidP="00124BE1">
            <w:pPr>
              <w:rPr>
                <w:b/>
              </w:rPr>
            </w:pPr>
            <w:r w:rsidRPr="001E0F57">
              <w:rPr>
                <w:b/>
              </w:rPr>
              <w:t xml:space="preserve">Zur Person: </w:t>
            </w:r>
          </w:p>
        </w:tc>
        <w:tc>
          <w:tcPr>
            <w:tcW w:w="6373" w:type="dxa"/>
            <w:shd w:val="clear" w:color="auto" w:fill="D9E2F3" w:themeFill="accent5" w:themeFillTint="33"/>
          </w:tcPr>
          <w:p w14:paraId="34227070" w14:textId="77777777" w:rsidR="001E0F57" w:rsidRPr="001E0F57" w:rsidRDefault="001E0F57" w:rsidP="00124BE1"/>
        </w:tc>
      </w:tr>
      <w:tr w:rsidR="001E0F57" w:rsidRPr="001E0F57" w14:paraId="6C3CE46B" w14:textId="77777777" w:rsidTr="41CB5063">
        <w:tc>
          <w:tcPr>
            <w:tcW w:w="2689" w:type="dxa"/>
          </w:tcPr>
          <w:p w14:paraId="435ADCDE" w14:textId="77777777" w:rsidR="001E0F57" w:rsidRPr="001E0F57" w:rsidRDefault="001E0F57" w:rsidP="00124BE1">
            <w:r w:rsidRPr="001E0F57">
              <w:t xml:space="preserve">Titel, Vorname, Name: </w:t>
            </w:r>
          </w:p>
        </w:tc>
        <w:tc>
          <w:tcPr>
            <w:tcW w:w="6373" w:type="dxa"/>
          </w:tcPr>
          <w:p w14:paraId="0FD7FE21" w14:textId="77777777" w:rsidR="001E0F57" w:rsidRPr="001E0F57" w:rsidRDefault="001E0F57" w:rsidP="00124BE1"/>
        </w:tc>
      </w:tr>
      <w:tr w:rsidR="001E0F57" w:rsidRPr="001E0F57" w14:paraId="7C6259F0" w14:textId="77777777" w:rsidTr="41CB5063">
        <w:tc>
          <w:tcPr>
            <w:tcW w:w="2689" w:type="dxa"/>
          </w:tcPr>
          <w:p w14:paraId="7713D20E" w14:textId="77777777" w:rsidR="001E0F57" w:rsidRPr="001E0F57" w:rsidRDefault="001E0F57" w:rsidP="00124BE1">
            <w:r w:rsidRPr="001E0F57">
              <w:t>Lehrstuhl/Institution:</w:t>
            </w:r>
          </w:p>
        </w:tc>
        <w:tc>
          <w:tcPr>
            <w:tcW w:w="6373" w:type="dxa"/>
          </w:tcPr>
          <w:p w14:paraId="4E6E6696" w14:textId="77777777" w:rsidR="001E0F57" w:rsidRPr="001E0F57" w:rsidRDefault="001E0F57" w:rsidP="00124BE1"/>
        </w:tc>
      </w:tr>
      <w:tr w:rsidR="001E0F57" w:rsidRPr="001E0F57" w14:paraId="379D384B" w14:textId="77777777" w:rsidTr="41CB5063">
        <w:tc>
          <w:tcPr>
            <w:tcW w:w="2689" w:type="dxa"/>
          </w:tcPr>
          <w:p w14:paraId="64213709" w14:textId="77777777" w:rsidR="001E0F57" w:rsidRPr="001E0F57" w:rsidRDefault="001E0F57" w:rsidP="00124BE1">
            <w:r>
              <w:t>Position am LS/Institution:</w:t>
            </w:r>
          </w:p>
        </w:tc>
        <w:tc>
          <w:tcPr>
            <w:tcW w:w="6373" w:type="dxa"/>
          </w:tcPr>
          <w:p w14:paraId="69492F01" w14:textId="77777777" w:rsidR="001E0F57" w:rsidRPr="001E0F57" w:rsidRDefault="001E0F57" w:rsidP="00124BE1"/>
        </w:tc>
      </w:tr>
      <w:tr w:rsidR="001E0F57" w:rsidRPr="001E0F57" w14:paraId="20E7B4DB" w14:textId="77777777" w:rsidTr="41CB5063">
        <w:tc>
          <w:tcPr>
            <w:tcW w:w="2689" w:type="dxa"/>
          </w:tcPr>
          <w:p w14:paraId="6BCB57CD" w14:textId="6D6D1190" w:rsidR="001E0F57" w:rsidRDefault="001E0F57" w:rsidP="00124BE1">
            <w:r>
              <w:t>Schwerpunkt in</w:t>
            </w:r>
            <w:r w:rsidR="62CB2ABF">
              <w:t xml:space="preserve"> der</w:t>
            </w:r>
            <w:r>
              <w:t xml:space="preserve"> Lehre: </w:t>
            </w:r>
          </w:p>
        </w:tc>
        <w:tc>
          <w:tcPr>
            <w:tcW w:w="6373" w:type="dxa"/>
          </w:tcPr>
          <w:p w14:paraId="72F44AD5" w14:textId="77777777" w:rsidR="001E0F57" w:rsidRPr="001E0F57" w:rsidRDefault="001E0F57" w:rsidP="00124BE1"/>
        </w:tc>
      </w:tr>
    </w:tbl>
    <w:p w14:paraId="7412098D" w14:textId="77777777" w:rsidR="001E0F57" w:rsidRDefault="001E0F57" w:rsidP="001E0F57"/>
    <w:p w14:paraId="730557D0" w14:textId="0341B6A3" w:rsidR="001E0F57" w:rsidRDefault="00F50FF6" w:rsidP="001E0F57">
      <w:r>
        <w:t>Die studentis</w:t>
      </w:r>
      <w:r w:rsidR="003714DC">
        <w:t xml:space="preserve">che Hilfskraft soll als </w:t>
      </w:r>
      <w:r w:rsidR="00BC5DBD">
        <w:t>XR</w:t>
      </w:r>
      <w:r w:rsidR="003714DC">
        <w:t>-Tutor*i</w:t>
      </w:r>
      <w:r>
        <w:t xml:space="preserve">n </w:t>
      </w:r>
      <w:proofErr w:type="spellStart"/>
      <w:r>
        <w:t>in</w:t>
      </w:r>
      <w:proofErr w:type="spellEnd"/>
      <w:r>
        <w:t xml:space="preserve"> dieser </w:t>
      </w:r>
      <w:r w:rsidR="001E0F57">
        <w:t>Lehrveranstaltung eingesetzt</w:t>
      </w:r>
      <w:r>
        <w:t xml:space="preserve"> werden</w:t>
      </w:r>
      <w:r w:rsidR="001E0F57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62578" w:rsidRPr="001E0F57" w14:paraId="2E60C8DA" w14:textId="77777777" w:rsidTr="008351C8">
        <w:tc>
          <w:tcPr>
            <w:tcW w:w="9062" w:type="dxa"/>
            <w:gridSpan w:val="2"/>
            <w:shd w:val="clear" w:color="auto" w:fill="D9E2F3" w:themeFill="accent5" w:themeFillTint="33"/>
          </w:tcPr>
          <w:p w14:paraId="2F06AE7D" w14:textId="77777777" w:rsidR="00962578" w:rsidRPr="008351C8" w:rsidRDefault="00962578" w:rsidP="00124BE1">
            <w:pPr>
              <w:rPr>
                <w:b/>
                <w:bCs/>
              </w:rPr>
            </w:pPr>
            <w:r w:rsidRPr="008351C8">
              <w:rPr>
                <w:b/>
                <w:bCs/>
              </w:rPr>
              <w:t>Zur Veranstaltung</w:t>
            </w:r>
          </w:p>
        </w:tc>
      </w:tr>
      <w:tr w:rsidR="001E0F57" w:rsidRPr="001E0F57" w14:paraId="79112D5C" w14:textId="77777777" w:rsidTr="41CB5063">
        <w:tc>
          <w:tcPr>
            <w:tcW w:w="2689" w:type="dxa"/>
          </w:tcPr>
          <w:p w14:paraId="52062C0F" w14:textId="77777777" w:rsidR="001E0F57" w:rsidRPr="001E0F57" w:rsidRDefault="001E0F57" w:rsidP="00124BE1">
            <w:r>
              <w:t>Titel:</w:t>
            </w:r>
          </w:p>
        </w:tc>
        <w:tc>
          <w:tcPr>
            <w:tcW w:w="6373" w:type="dxa"/>
          </w:tcPr>
          <w:p w14:paraId="51D5259F" w14:textId="77777777" w:rsidR="001E0F57" w:rsidRPr="001E0F57" w:rsidRDefault="001E0F57" w:rsidP="00124BE1"/>
        </w:tc>
      </w:tr>
      <w:tr w:rsidR="001E0F57" w:rsidRPr="001E0F57" w14:paraId="0E15BC6D" w14:textId="77777777" w:rsidTr="41CB5063">
        <w:tc>
          <w:tcPr>
            <w:tcW w:w="2689" w:type="dxa"/>
          </w:tcPr>
          <w:p w14:paraId="23061224" w14:textId="77777777" w:rsidR="001E0F57" w:rsidRPr="001E0F57" w:rsidRDefault="001E0F57" w:rsidP="00124BE1">
            <w:r>
              <w:t>SWS:</w:t>
            </w:r>
          </w:p>
        </w:tc>
        <w:tc>
          <w:tcPr>
            <w:tcW w:w="6373" w:type="dxa"/>
          </w:tcPr>
          <w:p w14:paraId="3AF2C253" w14:textId="77777777" w:rsidR="001E0F57" w:rsidRPr="001E0F57" w:rsidRDefault="001E0F57" w:rsidP="00124BE1"/>
        </w:tc>
      </w:tr>
      <w:tr w:rsidR="001E0F57" w:rsidRPr="001E0F57" w14:paraId="4DD02BAF" w14:textId="77777777" w:rsidTr="41CB5063">
        <w:tc>
          <w:tcPr>
            <w:tcW w:w="2689" w:type="dxa"/>
          </w:tcPr>
          <w:p w14:paraId="49056A02" w14:textId="77777777" w:rsidR="001E0F57" w:rsidRDefault="001E0F57" w:rsidP="001E0F57">
            <w:r>
              <w:t>Anzahl Studierende:</w:t>
            </w:r>
          </w:p>
        </w:tc>
        <w:tc>
          <w:tcPr>
            <w:tcW w:w="6373" w:type="dxa"/>
          </w:tcPr>
          <w:p w14:paraId="6FC0AD95" w14:textId="77777777" w:rsidR="001E0F57" w:rsidRPr="001E0F57" w:rsidRDefault="001E0F57" w:rsidP="00F50FF6">
            <w:r>
              <w:t xml:space="preserve">Es </w:t>
            </w:r>
            <w:r w:rsidR="00F50FF6">
              <w:t>werden voraussichtlich</w:t>
            </w:r>
            <w:r>
              <w:t xml:space="preserve"> </w:t>
            </w:r>
            <w:r w:rsidR="00F50FF6">
              <w:t>_____</w:t>
            </w:r>
            <w:r>
              <w:t xml:space="preserve"> Studierende regelmäßig anwesend</w:t>
            </w:r>
            <w:r w:rsidR="00F50FF6">
              <w:t xml:space="preserve"> sein</w:t>
            </w:r>
            <w:r>
              <w:t>.</w:t>
            </w:r>
          </w:p>
        </w:tc>
      </w:tr>
      <w:tr w:rsidR="001E0F57" w:rsidRPr="001E0F57" w14:paraId="7D6F0BB0" w14:textId="77777777" w:rsidTr="41CB5063">
        <w:tc>
          <w:tcPr>
            <w:tcW w:w="2689" w:type="dxa"/>
          </w:tcPr>
          <w:p w14:paraId="4628AA79" w14:textId="77777777" w:rsidR="001E0F57" w:rsidRDefault="001E0F57" w:rsidP="001E0F57">
            <w:r>
              <w:t>Modulbeschreibung der Veranstaltung:</w:t>
            </w:r>
          </w:p>
        </w:tc>
        <w:tc>
          <w:tcPr>
            <w:tcW w:w="6373" w:type="dxa"/>
          </w:tcPr>
          <w:p w14:paraId="2120ABE4" w14:textId="77777777" w:rsidR="001E0F57" w:rsidRPr="00F50FF6" w:rsidRDefault="001E0F57" w:rsidP="001E0F57">
            <w:pPr>
              <w:rPr>
                <w:i/>
              </w:rPr>
            </w:pPr>
            <w:r w:rsidRPr="00F50FF6">
              <w:rPr>
                <w:i/>
              </w:rPr>
              <w:t>(Sie können die Modulbeschreibung hier hineinkopieren)</w:t>
            </w:r>
          </w:p>
        </w:tc>
      </w:tr>
      <w:tr w:rsidR="001E0F57" w:rsidRPr="001E0F57" w14:paraId="67C904CB" w14:textId="77777777" w:rsidTr="41CB5063">
        <w:tc>
          <w:tcPr>
            <w:tcW w:w="2689" w:type="dxa"/>
          </w:tcPr>
          <w:p w14:paraId="2820522E" w14:textId="77777777" w:rsidR="001E0F57" w:rsidRDefault="001E0F57" w:rsidP="001E0F57">
            <w:r>
              <w:t>Lernziele und angestrebter Kompetenzerwerb:</w:t>
            </w:r>
          </w:p>
        </w:tc>
        <w:tc>
          <w:tcPr>
            <w:tcW w:w="6373" w:type="dxa"/>
          </w:tcPr>
          <w:p w14:paraId="7AFD7045" w14:textId="6FD4678E" w:rsidR="001E0F57" w:rsidRPr="00F50FF6" w:rsidRDefault="001E0F57" w:rsidP="41CB5063">
            <w:pPr>
              <w:rPr>
                <w:i/>
                <w:iCs/>
              </w:rPr>
            </w:pPr>
            <w:r w:rsidRPr="41CB5063">
              <w:rPr>
                <w:i/>
                <w:iCs/>
              </w:rPr>
              <w:t>(</w:t>
            </w:r>
            <w:r w:rsidR="65EAC16B" w:rsidRPr="41CB5063">
              <w:rPr>
                <w:i/>
                <w:iCs/>
              </w:rPr>
              <w:t>Bitte formulieren Sie hier den angestrebten Kompetenzerwerb (Lernziele) für Ihre Studierenden</w:t>
            </w:r>
            <w:r w:rsidRPr="41CB5063">
              <w:rPr>
                <w:i/>
                <w:iCs/>
              </w:rPr>
              <w:t>)</w:t>
            </w:r>
          </w:p>
        </w:tc>
      </w:tr>
    </w:tbl>
    <w:p w14:paraId="25C9D828" w14:textId="77777777" w:rsidR="001E0F57" w:rsidRDefault="001E0F57" w:rsidP="001E0F57"/>
    <w:p w14:paraId="4B764C66" w14:textId="18CE033A" w:rsidR="001E0F57" w:rsidRDefault="001E0F57" w:rsidP="001E0F57">
      <w:r>
        <w:t xml:space="preserve">Hier </w:t>
      </w:r>
      <w:r w:rsidR="00F11635">
        <w:t>beschreibe</w:t>
      </w:r>
      <w:r>
        <w:t xml:space="preserve"> ich</w:t>
      </w:r>
      <w:r w:rsidR="00F50FF6">
        <w:t xml:space="preserve">, </w:t>
      </w:r>
      <w:r w:rsidR="00F11635">
        <w:t xml:space="preserve">wie ich </w:t>
      </w:r>
      <w:r w:rsidR="00F50FF6">
        <w:t xml:space="preserve">meine Lehrveranstaltung </w:t>
      </w:r>
      <w:r>
        <w:t xml:space="preserve">mit </w:t>
      </w:r>
      <w:r w:rsidR="00BC5DBD">
        <w:t>Extended Reality Formen</w:t>
      </w:r>
      <w:r w:rsidR="00996BDA">
        <w:rPr>
          <w:rStyle w:val="Funotenzeichen"/>
        </w:rPr>
        <w:footnoteReference w:id="2"/>
      </w:r>
      <w:r>
        <w:t xml:space="preserve"> </w:t>
      </w:r>
      <w:r w:rsidR="00F11635">
        <w:t>ergänzen möchte, b</w:t>
      </w:r>
      <w:r w:rsidR="00837AD7">
        <w:t xml:space="preserve">zw. welche Vorstellungen über/Erwartungen an den Einsatz von </w:t>
      </w:r>
      <w:r w:rsidR="00BC5DBD">
        <w:t xml:space="preserve">dieser Art der </w:t>
      </w:r>
      <w:r w:rsidR="00837AD7">
        <w:t xml:space="preserve">Lehr-Lernressourcen ich habe.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578" w:rsidRPr="001E0F57" w14:paraId="6C5CDE42" w14:textId="77777777" w:rsidTr="008351C8">
        <w:tc>
          <w:tcPr>
            <w:tcW w:w="9062" w:type="dxa"/>
            <w:shd w:val="clear" w:color="auto" w:fill="D9E2F3" w:themeFill="accent5" w:themeFillTint="33"/>
          </w:tcPr>
          <w:p w14:paraId="145DC50A" w14:textId="0FDA084B" w:rsidR="00962578" w:rsidRPr="001E0F57" w:rsidRDefault="00F50FF6" w:rsidP="00124BE1">
            <w:r>
              <w:rPr>
                <w:b/>
              </w:rPr>
              <w:t xml:space="preserve">Zur </w:t>
            </w:r>
            <w:r w:rsidRPr="008351C8">
              <w:rPr>
                <w:b/>
                <w:bCs/>
              </w:rPr>
              <w:t>Lehrveranstaltung</w:t>
            </w:r>
            <w:r w:rsidR="00BC5DBD">
              <w:rPr>
                <w:b/>
              </w:rPr>
              <w:t>, die mit XR-Technologie ergänzt werden soll</w:t>
            </w:r>
            <w:r>
              <w:rPr>
                <w:b/>
              </w:rPr>
              <w:t xml:space="preserve">: </w:t>
            </w:r>
          </w:p>
        </w:tc>
      </w:tr>
      <w:tr w:rsidR="0059484C" w:rsidRPr="001E0F57" w14:paraId="1A558EC7" w14:textId="77777777" w:rsidTr="009A0D6B">
        <w:tc>
          <w:tcPr>
            <w:tcW w:w="9062" w:type="dxa"/>
          </w:tcPr>
          <w:p w14:paraId="41C76AB6" w14:textId="0E8CDDD5" w:rsidR="0059484C" w:rsidRPr="0059484C" w:rsidRDefault="0059484C" w:rsidP="0059484C">
            <w:pPr>
              <w:rPr>
                <w:i/>
              </w:rPr>
            </w:pPr>
            <w:r>
              <w:rPr>
                <w:i/>
              </w:rPr>
              <w:t>(Bitte verwenden Sie zur Beschreibung höchstens 2500 Zeichen mit Leerzeichen).</w:t>
            </w:r>
          </w:p>
        </w:tc>
      </w:tr>
      <w:tr w:rsidR="0059484C" w:rsidRPr="001E0F57" w14:paraId="24AFBC42" w14:textId="77777777" w:rsidTr="009A0D6B">
        <w:trPr>
          <w:trHeight w:val="2865"/>
        </w:trPr>
        <w:tc>
          <w:tcPr>
            <w:tcW w:w="9062" w:type="dxa"/>
          </w:tcPr>
          <w:p w14:paraId="5F5326C8" w14:textId="77777777" w:rsidR="0059484C" w:rsidRDefault="0059484C" w:rsidP="00124BE1"/>
          <w:p w14:paraId="1403B33B" w14:textId="77777777" w:rsidR="0059484C" w:rsidRDefault="0059484C" w:rsidP="00124BE1"/>
          <w:p w14:paraId="6CFF997A" w14:textId="77777777" w:rsidR="0059484C" w:rsidRPr="001E0F57" w:rsidRDefault="0059484C" w:rsidP="00124BE1"/>
        </w:tc>
      </w:tr>
    </w:tbl>
    <w:p w14:paraId="04D5E8DA" w14:textId="77777777" w:rsidR="001E0F57" w:rsidRDefault="001E0F57" w:rsidP="00D96D34"/>
    <w:p w14:paraId="318BEFFB" w14:textId="77777777" w:rsidR="00996BDA" w:rsidRDefault="00996BDA" w:rsidP="00D96D34"/>
    <w:p w14:paraId="1D52A181" w14:textId="1592CC03" w:rsidR="00F50FF6" w:rsidRDefault="00F50FF6" w:rsidP="00D96D34">
      <w:r>
        <w:lastRenderedPageBreak/>
        <w:t>Ich benötige zur Unterstützung meiner Lehrveranstaltung eine Hilfskraft</w:t>
      </w:r>
      <w:r w:rsidR="009A0D6B">
        <w:t xml:space="preserve"> als </w:t>
      </w:r>
      <w:r w:rsidR="00BC5DBD">
        <w:t>XR</w:t>
      </w:r>
      <w:r w:rsidR="009A0D6B">
        <w:t>-Tutor</w:t>
      </w:r>
      <w:r w:rsidR="003714DC">
        <w:t>*i</w:t>
      </w:r>
      <w:r w:rsidR="009A0D6B">
        <w:t>n</w:t>
      </w:r>
      <w:r>
        <w:t xml:space="preserve">, </w:t>
      </w:r>
      <w:proofErr w:type="gramStart"/>
      <w:r>
        <w:t xml:space="preserve">die konkret </w:t>
      </w:r>
      <w:r w:rsidR="2745DC3A">
        <w:t xml:space="preserve">folgende </w:t>
      </w:r>
      <w:r>
        <w:t>Aufgaben</w:t>
      </w:r>
      <w:proofErr w:type="gramEnd"/>
      <w:r>
        <w:t xml:space="preserve"> bekommen wird: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0FF6" w:rsidRPr="001E0F57" w14:paraId="5E1FDB77" w14:textId="77777777" w:rsidTr="008351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0A8F15" w14:textId="7465A301" w:rsidR="00F50FF6" w:rsidRPr="001E0F57" w:rsidRDefault="00F50FF6" w:rsidP="00F50FF6">
            <w:r>
              <w:rPr>
                <w:b/>
              </w:rPr>
              <w:t xml:space="preserve">Zum Einsatz der </w:t>
            </w:r>
            <w:r w:rsidR="00BC5DBD">
              <w:rPr>
                <w:b/>
              </w:rPr>
              <w:t>XR</w:t>
            </w:r>
            <w:r>
              <w:rPr>
                <w:b/>
              </w:rPr>
              <w:t xml:space="preserve">-Tutorin/des </w:t>
            </w:r>
            <w:r w:rsidR="00BC5DBD">
              <w:rPr>
                <w:b/>
              </w:rPr>
              <w:t>XR</w:t>
            </w:r>
            <w:r>
              <w:rPr>
                <w:b/>
              </w:rPr>
              <w:t xml:space="preserve">-Tutors: </w:t>
            </w:r>
          </w:p>
        </w:tc>
      </w:tr>
      <w:tr w:rsidR="00F50FF6" w:rsidRPr="001E0F57" w14:paraId="540388A8" w14:textId="77777777" w:rsidTr="41CB50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EF9" w14:textId="0A646E93" w:rsidR="00F50FF6" w:rsidRPr="0059484C" w:rsidRDefault="00C126A3" w:rsidP="00124BE1">
            <w:pPr>
              <w:rPr>
                <w:i/>
              </w:rPr>
            </w:pPr>
            <w:r w:rsidRPr="00BC5DBD">
              <w:rPr>
                <w:i/>
                <w:iCs/>
              </w:rPr>
              <w:t>Wenn Sie sich unsicher sind, was die E-Tutorin oder der E-Tutor tun soll, dann vereinbaren Sie gerne ein Beratungsgespräch mit dem ZHL.</w:t>
            </w:r>
            <w:r w:rsidRPr="00BC5DBD">
              <w:rPr>
                <w:i/>
                <w:iCs/>
              </w:rPr>
              <w:br/>
            </w:r>
            <w:r w:rsidR="00F50FF6">
              <w:rPr>
                <w:i/>
              </w:rPr>
              <w:t>(Bitte verwenden Sie zur Beschreibung höchstens 2500 Zeichen mit Leerzeichen).</w:t>
            </w:r>
          </w:p>
        </w:tc>
      </w:tr>
      <w:tr w:rsidR="00F50FF6" w:rsidRPr="001E0F57" w14:paraId="5068C68C" w14:textId="77777777" w:rsidTr="41CB5063">
        <w:trPr>
          <w:trHeight w:val="28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9B2" w14:textId="77777777" w:rsidR="00F50FF6" w:rsidRDefault="00F50FF6" w:rsidP="00124BE1"/>
          <w:p w14:paraId="2B154463" w14:textId="77777777" w:rsidR="00F50FF6" w:rsidRDefault="00F50FF6" w:rsidP="00124BE1"/>
          <w:p w14:paraId="69ED51D2" w14:textId="4B1B2CAC" w:rsidR="00F50FF6" w:rsidRPr="00DE21C6" w:rsidRDefault="00F50FF6" w:rsidP="00124BE1">
            <w:pPr>
              <w:rPr>
                <w:i/>
              </w:rPr>
            </w:pPr>
          </w:p>
        </w:tc>
      </w:tr>
      <w:tr w:rsidR="00F50FF6" w:rsidRPr="001E0F57" w14:paraId="3107EDF6" w14:textId="77777777" w:rsidTr="41CB5063">
        <w:trPr>
          <w:trHeight w:val="865"/>
        </w:trPr>
        <w:tc>
          <w:tcPr>
            <w:tcW w:w="9062" w:type="dxa"/>
            <w:tcBorders>
              <w:top w:val="single" w:sz="4" w:space="0" w:color="auto"/>
            </w:tcBorders>
          </w:tcPr>
          <w:p w14:paraId="0E4A14D6" w14:textId="680134C8" w:rsidR="00996BDA" w:rsidRDefault="00C126A3" w:rsidP="00F50FF6">
            <w:r>
              <w:t>Im Wintersemester 202</w:t>
            </w:r>
            <w:r w:rsidR="004A1597">
              <w:t>3</w:t>
            </w:r>
            <w:r>
              <w:t>/2</w:t>
            </w:r>
            <w:r w:rsidR="004A1597">
              <w:t>4</w:t>
            </w:r>
            <w:r>
              <w:t xml:space="preserve"> werden die </w:t>
            </w:r>
            <w:proofErr w:type="spellStart"/>
            <w:r w:rsidR="00184E46">
              <w:t>XR</w:t>
            </w:r>
            <w:r>
              <w:t>-Tutor:innen</w:t>
            </w:r>
            <w:proofErr w:type="spellEnd"/>
            <w:r>
              <w:t xml:space="preserve"> aus Mitteln des </w:t>
            </w:r>
            <w:r w:rsidR="00BC5DBD">
              <w:t xml:space="preserve">Projekts „XR CAMPUS“, das in der Förderlinie </w:t>
            </w:r>
            <w:proofErr w:type="spellStart"/>
            <w:r w:rsidR="00BC5DBD">
              <w:t>NewNormal</w:t>
            </w:r>
            <w:proofErr w:type="spellEnd"/>
            <w:r w:rsidR="00BC5DBD">
              <w:t xml:space="preserve"> des Staatsministeriums für Wissenschaft und </w:t>
            </w:r>
            <w:proofErr w:type="spellStart"/>
            <w:r w:rsidR="00BC5DBD">
              <w:t>Kust</w:t>
            </w:r>
            <w:proofErr w:type="spellEnd"/>
            <w:r w:rsidR="00BC5DBD">
              <w:t xml:space="preserve"> gefördert wird, finanziert. Sie erhalten eine Beschäftigung</w:t>
            </w:r>
            <w:r>
              <w:t xml:space="preserve"> </w:t>
            </w:r>
            <w:r w:rsidR="00BC5DBD">
              <w:t>von Oktober 2023 bis Mai 2024 (7 Monate)</w:t>
            </w:r>
            <w:r>
              <w:t xml:space="preserve">. </w:t>
            </w:r>
            <w:r w:rsidR="3543D897">
              <w:t xml:space="preserve">Bitte beachten Sie, dass die Ausbildungszeit </w:t>
            </w:r>
            <w:r>
              <w:t xml:space="preserve">ca. 10-20 Zeitstunden (je nach Kurswahl) </w:t>
            </w:r>
            <w:r w:rsidR="004A1597">
              <w:t xml:space="preserve">umfasst </w:t>
            </w:r>
            <w:r>
              <w:t xml:space="preserve">und somit netto ca. </w:t>
            </w:r>
            <w:r w:rsidR="00BC5DBD">
              <w:t>6</w:t>
            </w:r>
            <w:r>
              <w:t xml:space="preserve"> Monate </w:t>
            </w:r>
            <w:r w:rsidR="004A1597">
              <w:t>á</w:t>
            </w:r>
            <w:r>
              <w:t xml:space="preserve"> 20 Stunden zur Verfügung stehen. </w:t>
            </w:r>
          </w:p>
          <w:p w14:paraId="5E95B9DB" w14:textId="73548B5E" w:rsidR="00996BDA" w:rsidRDefault="00996BDA" w:rsidP="00996BDA"/>
        </w:tc>
      </w:tr>
    </w:tbl>
    <w:p w14:paraId="107B5D82" w14:textId="77777777" w:rsidR="00996BDA" w:rsidRDefault="00996BDA" w:rsidP="00996B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BDA" w:rsidRPr="001E0F57" w14:paraId="624AA9A4" w14:textId="77777777" w:rsidTr="008351C8">
        <w:tc>
          <w:tcPr>
            <w:tcW w:w="9062" w:type="dxa"/>
            <w:shd w:val="clear" w:color="auto" w:fill="D9E2F3" w:themeFill="accent5" w:themeFillTint="33"/>
          </w:tcPr>
          <w:p w14:paraId="7E7B7BD6" w14:textId="19613D3C" w:rsidR="00996BDA" w:rsidRPr="00DE21C6" w:rsidRDefault="00996BDA" w:rsidP="00124BE1">
            <w:pPr>
              <w:rPr>
                <w:b/>
              </w:rPr>
            </w:pPr>
            <w:r w:rsidRPr="00DE21C6">
              <w:rPr>
                <w:b/>
              </w:rPr>
              <w:t>Weiterbeschäftigung</w:t>
            </w:r>
          </w:p>
        </w:tc>
      </w:tr>
      <w:tr w:rsidR="00996BDA" w:rsidRPr="001E0F57" w14:paraId="2667CC96" w14:textId="77777777" w:rsidTr="00DA1B5C">
        <w:tc>
          <w:tcPr>
            <w:tcW w:w="9062" w:type="dxa"/>
            <w:shd w:val="clear" w:color="auto" w:fill="auto"/>
          </w:tcPr>
          <w:p w14:paraId="67BF0676" w14:textId="3AF03320" w:rsidR="00996BDA" w:rsidRPr="001E0F57" w:rsidRDefault="00996BDA" w:rsidP="00124BE1">
            <w:r>
              <w:t xml:space="preserve">Ich plane die Hilfskraft nach den </w:t>
            </w:r>
            <w:r w:rsidR="00BC5DBD">
              <w:t>sieben</w:t>
            </w:r>
            <w:r>
              <w:t xml:space="preserve"> Monaten durch einen anderen SHK-Vertrag weiter zu beschäftigen (freiwillige Angabe): </w:t>
            </w:r>
          </w:p>
        </w:tc>
      </w:tr>
      <w:tr w:rsidR="00996BDA" w:rsidRPr="001E0F57" w14:paraId="6E1BD315" w14:textId="77777777" w:rsidTr="00DA1B5C">
        <w:trPr>
          <w:trHeight w:val="967"/>
        </w:trPr>
        <w:tc>
          <w:tcPr>
            <w:tcW w:w="9062" w:type="dxa"/>
          </w:tcPr>
          <w:p w14:paraId="772069A9" w14:textId="77777777" w:rsidR="00996BDA" w:rsidRDefault="00996BDA" w:rsidP="00124BE1"/>
          <w:p w14:paraId="732BB06A" w14:textId="77777777" w:rsidR="00996BDA" w:rsidRPr="001E0F57" w:rsidRDefault="00996BDA" w:rsidP="00124BE1"/>
        </w:tc>
      </w:tr>
    </w:tbl>
    <w:p w14:paraId="3C7DC125" w14:textId="77777777" w:rsidR="00996BDA" w:rsidRDefault="00996BDA" w:rsidP="00996B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FF6" w:rsidRPr="001E0F57" w14:paraId="5283D1C2" w14:textId="77777777" w:rsidTr="008351C8">
        <w:tc>
          <w:tcPr>
            <w:tcW w:w="9062" w:type="dxa"/>
            <w:shd w:val="clear" w:color="auto" w:fill="D9E2F3" w:themeFill="accent5" w:themeFillTint="33"/>
          </w:tcPr>
          <w:p w14:paraId="03AB024C" w14:textId="77777777" w:rsidR="00F50FF6" w:rsidRPr="001E0F57" w:rsidRDefault="00F50FF6" w:rsidP="00124BE1">
            <w:r>
              <w:rPr>
                <w:b/>
              </w:rPr>
              <w:t xml:space="preserve">Ggf. weitere Anmerkungen: </w:t>
            </w:r>
          </w:p>
        </w:tc>
      </w:tr>
      <w:tr w:rsidR="00F50FF6" w:rsidRPr="001E0F57" w14:paraId="00796DFC" w14:textId="77777777" w:rsidTr="00DE21C6">
        <w:trPr>
          <w:trHeight w:val="1126"/>
        </w:trPr>
        <w:tc>
          <w:tcPr>
            <w:tcW w:w="9062" w:type="dxa"/>
          </w:tcPr>
          <w:p w14:paraId="2612E981" w14:textId="77777777" w:rsidR="00F50FF6" w:rsidRDefault="00F50FF6" w:rsidP="00124BE1"/>
          <w:p w14:paraId="3E94AE2A" w14:textId="77777777" w:rsidR="00F50FF6" w:rsidRDefault="00F50FF6" w:rsidP="00124BE1"/>
          <w:p w14:paraId="68EA52DA" w14:textId="77777777" w:rsidR="00F50FF6" w:rsidRPr="001E0F57" w:rsidRDefault="00F50FF6" w:rsidP="00124BE1"/>
        </w:tc>
      </w:tr>
    </w:tbl>
    <w:p w14:paraId="4D7D0887" w14:textId="4422F835" w:rsidR="00F50FF6" w:rsidRDefault="00F50FF6" w:rsidP="00D96D34"/>
    <w:sectPr w:rsidR="00F50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7130" w14:textId="77777777" w:rsidR="00A74489" w:rsidRDefault="00A74489" w:rsidP="00996BDA">
      <w:pPr>
        <w:spacing w:after="0" w:line="240" w:lineRule="auto"/>
      </w:pPr>
      <w:r>
        <w:separator/>
      </w:r>
    </w:p>
  </w:endnote>
  <w:endnote w:type="continuationSeparator" w:id="0">
    <w:p w14:paraId="489EF693" w14:textId="77777777" w:rsidR="00A74489" w:rsidRDefault="00A74489" w:rsidP="00996BDA">
      <w:pPr>
        <w:spacing w:after="0" w:line="240" w:lineRule="auto"/>
      </w:pPr>
      <w:r>
        <w:continuationSeparator/>
      </w:r>
    </w:p>
  </w:endnote>
  <w:endnote w:type="continuationNotice" w:id="1">
    <w:p w14:paraId="0E6FA0E1" w14:textId="77777777" w:rsidR="00A74489" w:rsidRDefault="00A74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5D8D" w14:textId="77777777" w:rsidR="00A74489" w:rsidRDefault="00A74489" w:rsidP="00996BDA">
      <w:pPr>
        <w:spacing w:after="0" w:line="240" w:lineRule="auto"/>
      </w:pPr>
      <w:r>
        <w:separator/>
      </w:r>
    </w:p>
  </w:footnote>
  <w:footnote w:type="continuationSeparator" w:id="0">
    <w:p w14:paraId="781D7F54" w14:textId="77777777" w:rsidR="00A74489" w:rsidRDefault="00A74489" w:rsidP="00996BDA">
      <w:pPr>
        <w:spacing w:after="0" w:line="240" w:lineRule="auto"/>
      </w:pPr>
      <w:r>
        <w:continuationSeparator/>
      </w:r>
    </w:p>
  </w:footnote>
  <w:footnote w:type="continuationNotice" w:id="1">
    <w:p w14:paraId="135F1F27" w14:textId="77777777" w:rsidR="00A74489" w:rsidRDefault="00A74489">
      <w:pPr>
        <w:spacing w:after="0" w:line="240" w:lineRule="auto"/>
      </w:pPr>
    </w:p>
  </w:footnote>
  <w:footnote w:id="2">
    <w:p w14:paraId="1542C321" w14:textId="03B3C43D" w:rsidR="00996BDA" w:rsidRDefault="00996BDA">
      <w:pPr>
        <w:pStyle w:val="Funotentext"/>
      </w:pPr>
      <w:r>
        <w:rPr>
          <w:rStyle w:val="Funotenzeichen"/>
        </w:rPr>
        <w:footnoteRef/>
      </w:r>
      <w:r>
        <w:t xml:space="preserve"> Gerne können Sie sich hierfür jederzeit Beratung vom ZHL holen!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24CDC"/>
    <w:multiLevelType w:val="hybridMultilevel"/>
    <w:tmpl w:val="6866889E"/>
    <w:lvl w:ilvl="0" w:tplc="351CC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76071">
    <w:abstractNumId w:val="0"/>
  </w:num>
  <w:num w:numId="2" w16cid:durableId="196780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DE"/>
    <w:rsid w:val="00056548"/>
    <w:rsid w:val="000D7442"/>
    <w:rsid w:val="000E57BC"/>
    <w:rsid w:val="001153DE"/>
    <w:rsid w:val="00124BE1"/>
    <w:rsid w:val="00184E46"/>
    <w:rsid w:val="001E0F57"/>
    <w:rsid w:val="002C7F54"/>
    <w:rsid w:val="003714DC"/>
    <w:rsid w:val="00492D8A"/>
    <w:rsid w:val="00495137"/>
    <w:rsid w:val="004A1597"/>
    <w:rsid w:val="005763BB"/>
    <w:rsid w:val="0059484C"/>
    <w:rsid w:val="007E44EC"/>
    <w:rsid w:val="008351C8"/>
    <w:rsid w:val="00837AD7"/>
    <w:rsid w:val="00842775"/>
    <w:rsid w:val="00894C89"/>
    <w:rsid w:val="00962578"/>
    <w:rsid w:val="00966B86"/>
    <w:rsid w:val="00966CCB"/>
    <w:rsid w:val="00996BDA"/>
    <w:rsid w:val="009A0D6B"/>
    <w:rsid w:val="00A74489"/>
    <w:rsid w:val="00A9275F"/>
    <w:rsid w:val="00B217E4"/>
    <w:rsid w:val="00B42C3F"/>
    <w:rsid w:val="00B93ADE"/>
    <w:rsid w:val="00B94E6A"/>
    <w:rsid w:val="00BC5DBD"/>
    <w:rsid w:val="00C126A3"/>
    <w:rsid w:val="00D15EFF"/>
    <w:rsid w:val="00D47148"/>
    <w:rsid w:val="00D96D34"/>
    <w:rsid w:val="00DA1B5C"/>
    <w:rsid w:val="00DE21C6"/>
    <w:rsid w:val="00E96806"/>
    <w:rsid w:val="00EB6AB3"/>
    <w:rsid w:val="00EC6F68"/>
    <w:rsid w:val="00F11635"/>
    <w:rsid w:val="00F50FF6"/>
    <w:rsid w:val="094E8470"/>
    <w:rsid w:val="107E521D"/>
    <w:rsid w:val="2745DC3A"/>
    <w:rsid w:val="2CE3C985"/>
    <w:rsid w:val="3543D897"/>
    <w:rsid w:val="41CB5063"/>
    <w:rsid w:val="469EC186"/>
    <w:rsid w:val="49D66248"/>
    <w:rsid w:val="5858A337"/>
    <w:rsid w:val="5B6ACE5B"/>
    <w:rsid w:val="62CB2ABF"/>
    <w:rsid w:val="64F88844"/>
    <w:rsid w:val="658A30D7"/>
    <w:rsid w:val="65EAC16B"/>
    <w:rsid w:val="746C6C6B"/>
    <w:rsid w:val="7627E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0A68"/>
  <w15:chartTrackingRefBased/>
  <w15:docId w15:val="{C7303D28-ADBD-486B-8E0C-D09E3A90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E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4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A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A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A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A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A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15EFF"/>
    <w:pPr>
      <w:numPr>
        <w:numId w:val="1"/>
      </w:numPr>
      <w:spacing w:after="0" w:line="240" w:lineRule="auto"/>
      <w:contextualSpacing/>
    </w:pPr>
    <w:rPr>
      <w:rFonts w:ascii="Myriad Pro" w:eastAsia="Calibri" w:hAnsi="Myriad Pro" w:cs="Times New Roman"/>
      <w:color w:val="48535B"/>
    </w:rPr>
  </w:style>
  <w:style w:type="character" w:styleId="Hyperlink">
    <w:name w:val="Hyperlink"/>
    <w:basedOn w:val="Absatz-Standardschriftart"/>
    <w:uiPriority w:val="99"/>
    <w:unhideWhenUsed/>
    <w:rsid w:val="00D15EF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6B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6B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6BDA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63BB"/>
  </w:style>
  <w:style w:type="paragraph" w:styleId="Fuzeile">
    <w:name w:val="footer"/>
    <w:basedOn w:val="Standard"/>
    <w:link w:val="FuzeileZchn"/>
    <w:uiPriority w:val="99"/>
    <w:semiHidden/>
    <w:unhideWhenUsed/>
    <w:rsid w:val="0057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63BB"/>
  </w:style>
  <w:style w:type="character" w:styleId="BesuchterLink">
    <w:name w:val="FollowedHyperlink"/>
    <w:basedOn w:val="Absatz-Standardschriftart"/>
    <w:uiPriority w:val="99"/>
    <w:semiHidden/>
    <w:unhideWhenUsed/>
    <w:rsid w:val="00DA1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Benutzerdefinierte%20Office-Vorlagen\Vorlage%20f&#252;r%20Bewerb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394C-3146-41B0-B5FB-C7A9AF1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C:\Users\Paul\Documents\Benutzerdefinierte Office-Vorlagen\Vorlage für Bewerbungen.dotx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Dölle</dc:creator>
  <cp:keywords/>
  <dc:description/>
  <cp:lastModifiedBy>Dölle, Paul</cp:lastModifiedBy>
  <cp:revision>6</cp:revision>
  <dcterms:created xsi:type="dcterms:W3CDTF">2023-05-30T05:22:00Z</dcterms:created>
  <dcterms:modified xsi:type="dcterms:W3CDTF">2023-05-30T12:41:00Z</dcterms:modified>
</cp:coreProperties>
</file>